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D5" w:rsidRDefault="002D6494" w:rsidP="0069726C">
      <w:pPr>
        <w:tabs>
          <w:tab w:val="right" w:pos="10800"/>
        </w:tabs>
        <w:jc w:val="center"/>
        <w:rPr>
          <w:b/>
          <w:bCs/>
          <w:i/>
          <w:iCs/>
          <w:lang w:val="es-ES"/>
        </w:rPr>
      </w:pPr>
      <w:r>
        <w:rPr>
          <w:b/>
          <w:bCs/>
          <w:noProof/>
          <w:sz w:val="36"/>
          <w:szCs w:val="24"/>
          <w:lang w:val="es-CO" w:eastAsia="es-CO" w:bidi="ar-SA"/>
        </w:rPr>
        <w:drawing>
          <wp:inline distT="0" distB="0" distL="0" distR="0">
            <wp:extent cx="1190625" cy="1428750"/>
            <wp:effectExtent l="19050" t="0" r="9525" b="0"/>
            <wp:docPr id="1" name="Imagen 1" descr="C:\Users\Sandra Isabel\Pictures\ESC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Isabel\Pictures\ESCUD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0D5">
        <w:rPr>
          <w:b/>
          <w:bCs/>
          <w:sz w:val="36"/>
          <w:szCs w:val="24"/>
          <w:lang w:val="es-ES"/>
        </w:rPr>
        <w:tab/>
      </w:r>
      <w:r w:rsidR="0069726C">
        <w:rPr>
          <w:rFonts w:ascii="Arial Black" w:hAnsi="Arial Black"/>
          <w:color w:val="808080"/>
          <w:sz w:val="56"/>
          <w:szCs w:val="24"/>
          <w:lang w:val="es-ES"/>
        </w:rPr>
        <w:t>HORARIO DE CLASES</w:t>
      </w:r>
    </w:p>
    <w:p w:rsidR="009050D5" w:rsidRDefault="0069726C">
      <w:pPr>
        <w:rPr>
          <w:lang w:val="es-ES"/>
        </w:rPr>
      </w:pPr>
      <w:r>
        <w:rPr>
          <w:lang w:val="es-ES"/>
        </w:rPr>
        <w:t>Institucion educativa San Pablo</w:t>
      </w:r>
    </w:p>
    <w:p w:rsidR="009050D5" w:rsidRDefault="0069726C">
      <w:pPr>
        <w:rPr>
          <w:lang w:val="es-ES"/>
        </w:rPr>
      </w:pPr>
      <w:r>
        <w:rPr>
          <w:lang w:val="es-ES"/>
        </w:rPr>
        <w:t>Pueblo Rico Risaralda</w:t>
      </w:r>
    </w:p>
    <w:p w:rsidR="0069726C" w:rsidRDefault="0069726C">
      <w:pPr>
        <w:rPr>
          <w:b/>
          <w:bCs/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69726C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es-ES"/>
        </w:rPr>
      </w:pPr>
      <w:r>
        <w:rPr>
          <w:b/>
          <w:bCs/>
          <w:lang w:val="es-ES"/>
        </w:rPr>
        <w:t>SANDRA ISABEL SALAZAR GIRALDO</w:t>
      </w:r>
      <w:r w:rsidR="009050D5">
        <w:rPr>
          <w:b/>
          <w:bCs/>
          <w:lang w:val="es-ES"/>
        </w:rPr>
        <w:t>:</w:t>
      </w:r>
      <w:r w:rsidR="009050D5">
        <w:rPr>
          <w:lang w:val="es-ES"/>
        </w:rPr>
        <w:t xml:space="preserve">  </w:t>
      </w:r>
      <w:r w:rsidR="009050D5">
        <w:rPr>
          <w:lang w:val="es-ES"/>
        </w:rPr>
        <w:tab/>
      </w:r>
      <w:r w:rsidR="009050D5">
        <w:rPr>
          <w:b/>
          <w:bCs/>
          <w:lang w:val="es-ES"/>
        </w:rPr>
        <w:t>Puesto:</w:t>
      </w:r>
      <w:r w:rsidR="009050D5">
        <w:rPr>
          <w:lang w:val="es-ES"/>
        </w:rPr>
        <w:t> </w:t>
      </w:r>
      <w:r>
        <w:rPr>
          <w:lang w:val="es-ES"/>
        </w:rPr>
        <w:t>Docente Matematicas</w:t>
      </w: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p w:rsidR="009050D5" w:rsidRDefault="009050D5">
      <w:pPr>
        <w:rPr>
          <w:lang w:val="es-ES"/>
        </w:rPr>
      </w:pPr>
    </w:p>
    <w:tbl>
      <w:tblPr>
        <w:tblStyle w:val="Tablanormal1"/>
        <w:tblW w:w="0" w:type="auto"/>
        <w:tblInd w:w="530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/>
      </w:tblPr>
      <w:tblGrid>
        <w:gridCol w:w="1349"/>
        <w:gridCol w:w="1558"/>
        <w:gridCol w:w="1558"/>
        <w:gridCol w:w="1988"/>
        <w:gridCol w:w="1418"/>
        <w:gridCol w:w="1559"/>
      </w:tblGrid>
      <w:tr w:rsidR="008E35E9" w:rsidRPr="0069726C" w:rsidTr="008E35E9">
        <w:trPr>
          <w:cantSplit/>
          <w:trHeight w:val="474"/>
        </w:trPr>
        <w:tc>
          <w:tcPr>
            <w:tcW w:w="1349" w:type="dxa"/>
            <w:shd w:val="clear" w:color="auto" w:fill="FFFFFF" w:themeFill="background1"/>
            <w:vAlign w:val="center"/>
          </w:tcPr>
          <w:p w:rsidR="009050D5" w:rsidRPr="0069726C" w:rsidRDefault="0069726C" w:rsidP="0069726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9726C">
              <w:rPr>
                <w:b/>
                <w:bCs/>
                <w:color w:val="C00000"/>
                <w:sz w:val="24"/>
                <w:szCs w:val="24"/>
              </w:rPr>
              <w:t>HORAS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69726C" w:rsidRDefault="0069726C" w:rsidP="0069726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9726C">
              <w:rPr>
                <w:b/>
                <w:bCs/>
                <w:color w:val="C00000"/>
                <w:sz w:val="24"/>
                <w:szCs w:val="24"/>
              </w:rPr>
              <w:t>LUNES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69726C" w:rsidRDefault="0069726C" w:rsidP="0069726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9726C">
              <w:rPr>
                <w:b/>
                <w:bCs/>
                <w:color w:val="C00000"/>
                <w:sz w:val="24"/>
                <w:szCs w:val="24"/>
              </w:rPr>
              <w:t>MARTES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9050D5" w:rsidRPr="0069726C" w:rsidRDefault="0069726C" w:rsidP="0069726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9726C">
              <w:rPr>
                <w:b/>
                <w:bCs/>
                <w:color w:val="C00000"/>
                <w:sz w:val="24"/>
                <w:szCs w:val="24"/>
              </w:rPr>
              <w:t>MIERCOLES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50D5" w:rsidRPr="0069726C" w:rsidRDefault="0069726C" w:rsidP="0069726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9726C">
              <w:rPr>
                <w:b/>
                <w:bCs/>
                <w:color w:val="C00000"/>
                <w:sz w:val="24"/>
                <w:szCs w:val="24"/>
              </w:rPr>
              <w:t>JUEVES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50D5" w:rsidRPr="0069726C" w:rsidRDefault="0069726C" w:rsidP="0069726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69726C">
              <w:rPr>
                <w:b/>
                <w:bCs/>
                <w:color w:val="C00000"/>
                <w:sz w:val="24"/>
                <w:szCs w:val="24"/>
              </w:rPr>
              <w:t>VIERNES</w:t>
            </w:r>
          </w:p>
        </w:tc>
      </w:tr>
      <w:tr w:rsidR="008E35E9" w:rsidRPr="008E35E9" w:rsidTr="008E35E9">
        <w:trPr>
          <w:cantSplit/>
        </w:trPr>
        <w:tc>
          <w:tcPr>
            <w:tcW w:w="1349" w:type="dxa"/>
            <w:shd w:val="clear" w:color="auto" w:fill="FFFFFF" w:themeFill="background1"/>
            <w:vAlign w:val="center"/>
          </w:tcPr>
          <w:p w:rsidR="009050D5" w:rsidRPr="008E35E9" w:rsidRDefault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7:8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8E35E9" w:rsidRDefault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8°B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8°A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9050D5" w:rsidRPr="008E35E9" w:rsidRDefault="0041243F" w:rsidP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10°A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50D5" w:rsidRPr="008E35E9" w:rsidRDefault="0090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50D5" w:rsidRPr="008E35E9" w:rsidRDefault="009050D5">
            <w:pPr>
              <w:jc w:val="center"/>
              <w:rPr>
                <w:b/>
              </w:rPr>
            </w:pPr>
          </w:p>
        </w:tc>
      </w:tr>
      <w:tr w:rsidR="008E35E9" w:rsidRPr="008E35E9" w:rsidTr="008E35E9">
        <w:trPr>
          <w:cantSplit/>
        </w:trPr>
        <w:tc>
          <w:tcPr>
            <w:tcW w:w="1349" w:type="dxa"/>
            <w:shd w:val="clear" w:color="auto" w:fill="FFFFFF" w:themeFill="background1"/>
            <w:vAlign w:val="center"/>
          </w:tcPr>
          <w:p w:rsidR="009050D5" w:rsidRPr="008E35E9" w:rsidRDefault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8-9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8E35E9" w:rsidRDefault="0069726C" w:rsidP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8°B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8°A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9050D5" w:rsidRPr="008E35E9" w:rsidRDefault="0041243F" w:rsidP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10°A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50D5" w:rsidRPr="008E35E9" w:rsidRDefault="0090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50D5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9°A</w:t>
            </w:r>
          </w:p>
        </w:tc>
      </w:tr>
      <w:tr w:rsidR="0069726C" w:rsidRPr="008E35E9" w:rsidTr="008E35E9">
        <w:trPr>
          <w:cantSplit/>
          <w:trHeight w:val="203"/>
        </w:trPr>
        <w:tc>
          <w:tcPr>
            <w:tcW w:w="1349" w:type="dxa"/>
            <w:shd w:val="clear" w:color="auto" w:fill="FFFFFF" w:themeFill="background1"/>
            <w:vAlign w:val="center"/>
          </w:tcPr>
          <w:p w:rsidR="0069726C" w:rsidRPr="008E35E9" w:rsidRDefault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9-10</w:t>
            </w:r>
          </w:p>
        </w:tc>
        <w:tc>
          <w:tcPr>
            <w:tcW w:w="8081" w:type="dxa"/>
            <w:gridSpan w:val="5"/>
            <w:shd w:val="clear" w:color="auto" w:fill="FFFFFF" w:themeFill="background1"/>
            <w:vAlign w:val="center"/>
          </w:tcPr>
          <w:p w:rsidR="0069726C" w:rsidRPr="008E35E9" w:rsidRDefault="0069726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E35E9">
              <w:rPr>
                <w:b/>
                <w:color w:val="C00000"/>
                <w:sz w:val="24"/>
                <w:szCs w:val="24"/>
              </w:rPr>
              <w:t>Receso</w:t>
            </w:r>
          </w:p>
        </w:tc>
      </w:tr>
      <w:tr w:rsidR="008E35E9" w:rsidRPr="008E35E9" w:rsidTr="008E35E9">
        <w:trPr>
          <w:cantSplit/>
        </w:trPr>
        <w:tc>
          <w:tcPr>
            <w:tcW w:w="1349" w:type="dxa"/>
            <w:shd w:val="clear" w:color="auto" w:fill="FFFFFF" w:themeFill="background1"/>
            <w:vAlign w:val="center"/>
          </w:tcPr>
          <w:p w:rsidR="009050D5" w:rsidRPr="008E35E9" w:rsidRDefault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9:10-10:10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8E35E9" w:rsidRDefault="009050D5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9°A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9050D5" w:rsidRPr="008E35E9" w:rsidRDefault="009050D5" w:rsidP="0069726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50D5" w:rsidRPr="008E35E9" w:rsidRDefault="0041243F" w:rsidP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8°A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50D5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9°A</w:t>
            </w:r>
          </w:p>
        </w:tc>
      </w:tr>
      <w:tr w:rsidR="008E35E9" w:rsidRPr="008E35E9" w:rsidTr="008E35E9">
        <w:trPr>
          <w:cantSplit/>
        </w:trPr>
        <w:tc>
          <w:tcPr>
            <w:tcW w:w="1349" w:type="dxa"/>
            <w:shd w:val="clear" w:color="auto" w:fill="FFFFFF" w:themeFill="background1"/>
            <w:vAlign w:val="center"/>
          </w:tcPr>
          <w:p w:rsidR="009050D5" w:rsidRPr="008E35E9" w:rsidRDefault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10:10-11:10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8E35E9" w:rsidRDefault="009050D5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9050D5" w:rsidRPr="008E35E9" w:rsidRDefault="0041243F" w:rsidP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9°A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9050D5" w:rsidRPr="008E35E9" w:rsidRDefault="0069726C" w:rsidP="0069726C">
            <w:pPr>
              <w:jc w:val="center"/>
              <w:rPr>
                <w:b/>
                <w:color w:val="C00000"/>
              </w:rPr>
            </w:pPr>
            <w:r w:rsidRPr="008E35E9">
              <w:rPr>
                <w:b/>
              </w:rPr>
              <w:t>8°B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050D5" w:rsidRPr="008E35E9" w:rsidRDefault="0041243F" w:rsidP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8°A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50D5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10°B</w:t>
            </w:r>
          </w:p>
        </w:tc>
      </w:tr>
      <w:tr w:rsidR="0069726C" w:rsidRPr="008E35E9" w:rsidTr="008E35E9">
        <w:trPr>
          <w:cantSplit/>
        </w:trPr>
        <w:tc>
          <w:tcPr>
            <w:tcW w:w="1349" w:type="dxa"/>
            <w:shd w:val="clear" w:color="auto" w:fill="FFFFFF" w:themeFill="background1"/>
            <w:vAlign w:val="center"/>
          </w:tcPr>
          <w:p w:rsidR="0069726C" w:rsidRPr="008E35E9" w:rsidRDefault="0069726C" w:rsidP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11:10-11:30</w:t>
            </w:r>
          </w:p>
        </w:tc>
        <w:tc>
          <w:tcPr>
            <w:tcW w:w="8081" w:type="dxa"/>
            <w:gridSpan w:val="5"/>
            <w:shd w:val="clear" w:color="auto" w:fill="FFFFFF" w:themeFill="background1"/>
            <w:vAlign w:val="center"/>
          </w:tcPr>
          <w:p w:rsidR="0069726C" w:rsidRPr="008E35E9" w:rsidRDefault="0069726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E35E9">
              <w:rPr>
                <w:b/>
                <w:color w:val="C00000"/>
                <w:sz w:val="28"/>
                <w:szCs w:val="28"/>
              </w:rPr>
              <w:t>DESCANSO</w:t>
            </w:r>
          </w:p>
        </w:tc>
      </w:tr>
      <w:tr w:rsidR="008E35E9" w:rsidRPr="008E35E9" w:rsidTr="008E35E9">
        <w:trPr>
          <w:cantSplit/>
        </w:trPr>
        <w:tc>
          <w:tcPr>
            <w:tcW w:w="1349" w:type="dxa"/>
            <w:shd w:val="clear" w:color="auto" w:fill="FFFFFF" w:themeFill="background1"/>
            <w:vAlign w:val="center"/>
          </w:tcPr>
          <w:p w:rsidR="0041243F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11:30-12:30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1243F" w:rsidRPr="008E35E9" w:rsidRDefault="0041243F" w:rsidP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7°B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1243F" w:rsidRPr="008E35E9" w:rsidRDefault="0041243F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41243F" w:rsidRPr="008E35E9" w:rsidRDefault="0041243F" w:rsidP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8°B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243F" w:rsidRPr="008E35E9" w:rsidRDefault="0041243F" w:rsidP="001834D3">
            <w:pPr>
              <w:jc w:val="center"/>
              <w:rPr>
                <w:b/>
              </w:rPr>
            </w:pPr>
            <w:r w:rsidRPr="008E35E9">
              <w:rPr>
                <w:b/>
              </w:rPr>
              <w:t>7°B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243F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10°B</w:t>
            </w:r>
          </w:p>
        </w:tc>
      </w:tr>
      <w:tr w:rsidR="008E35E9" w:rsidRPr="008E35E9" w:rsidTr="008E35E9">
        <w:trPr>
          <w:cantSplit/>
        </w:trPr>
        <w:tc>
          <w:tcPr>
            <w:tcW w:w="1349" w:type="dxa"/>
            <w:shd w:val="clear" w:color="auto" w:fill="FFFFFF" w:themeFill="background1"/>
            <w:vAlign w:val="center"/>
          </w:tcPr>
          <w:p w:rsidR="0041243F" w:rsidRPr="008E35E9" w:rsidRDefault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12:30-1:30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1243F" w:rsidRPr="008E35E9" w:rsidRDefault="0041243F" w:rsidP="0069726C">
            <w:pPr>
              <w:jc w:val="center"/>
              <w:rPr>
                <w:b/>
              </w:rPr>
            </w:pPr>
            <w:r w:rsidRPr="008E35E9">
              <w:rPr>
                <w:b/>
              </w:rPr>
              <w:t>7°B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1243F" w:rsidRPr="008E35E9" w:rsidRDefault="0041243F" w:rsidP="0041243F">
            <w:pPr>
              <w:jc w:val="center"/>
              <w:rPr>
                <w:b/>
              </w:rPr>
            </w:pPr>
            <w:r w:rsidRPr="008E35E9">
              <w:rPr>
                <w:b/>
              </w:rPr>
              <w:t>10°B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41243F" w:rsidRPr="008E35E9" w:rsidRDefault="0041243F" w:rsidP="0041243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243F" w:rsidRPr="008E35E9" w:rsidRDefault="0041243F" w:rsidP="001834D3">
            <w:pPr>
              <w:jc w:val="center"/>
              <w:rPr>
                <w:b/>
              </w:rPr>
            </w:pPr>
            <w:r w:rsidRPr="008E35E9">
              <w:rPr>
                <w:b/>
              </w:rPr>
              <w:t>7°B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243F" w:rsidRPr="008E35E9" w:rsidRDefault="0041243F">
            <w:pPr>
              <w:jc w:val="center"/>
              <w:rPr>
                <w:b/>
              </w:rPr>
            </w:pPr>
          </w:p>
        </w:tc>
      </w:tr>
    </w:tbl>
    <w:p w:rsidR="009050D5" w:rsidRPr="008E35E9" w:rsidRDefault="009050D5">
      <w:pPr>
        <w:rPr>
          <w:b/>
          <w:lang w:val="es-ES"/>
        </w:rPr>
      </w:pPr>
    </w:p>
    <w:sectPr w:rsidR="009050D5" w:rsidRPr="008E35E9" w:rsidSect="0041243F">
      <w:pgSz w:w="11907" w:h="16839"/>
      <w:pgMar w:top="720" w:right="720" w:bottom="720" w:left="720" w:header="720" w:footer="720" w:gutter="0"/>
      <w:pgBorders w:offsetFrom="page">
        <w:top w:val="none" w:sz="0" w:space="0" w:color="2B0000" w:shadow="1"/>
        <w:left w:val="none" w:sz="0" w:space="0" w:color="000000" w:shadow="1"/>
        <w:bottom w:val="none" w:sz="43" w:space="0" w:color="0000C4" w:shadow="1"/>
        <w:right w:val="none" w:sz="0" w:space="0" w:color="305F03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ignoreMixedContent/>
  <w:alwaysShowPlaceholderText/>
  <w:compat/>
  <w:rsids>
    <w:rsidRoot w:val="0069726C"/>
    <w:rsid w:val="002D6494"/>
    <w:rsid w:val="0031228D"/>
    <w:rsid w:val="0041243F"/>
    <w:rsid w:val="0069726C"/>
    <w:rsid w:val="008E35E9"/>
    <w:rsid w:val="009050D5"/>
    <w:rsid w:val="0092568A"/>
    <w:rsid w:val="00C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 w:bidi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%20Isabel\AppData\Roaming\Microsoft\Templates\Time%20she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43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su compañía </vt:lpstr>
    </vt:vector>
  </TitlesOfParts>
  <Company>Microsoft Corporation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1</cp:revision>
  <dcterms:created xsi:type="dcterms:W3CDTF">2013-01-25T01:06:00Z</dcterms:created>
  <dcterms:modified xsi:type="dcterms:W3CDTF">2013-01-25T02:20:00Z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TC062563483082</vt:lpwstr>
  </property>
</Properties>
</file>